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37C90D4F" w14:textId="77777777" w:rsidTr="00AD3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5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1E765B09" w14:textId="77777777" w:rsidR="00F8354F" w:rsidRPr="00AD3B27" w:rsidRDefault="00804FC2">
            <w:pPr>
              <w:pStyle w:val="Month"/>
              <w:spacing w:after="40"/>
              <w:rPr>
                <w:sz w:val="44"/>
                <w:szCs w:val="44"/>
              </w:rPr>
            </w:pPr>
            <w:r w:rsidRPr="00AD3B27">
              <w:rPr>
                <w:sz w:val="44"/>
                <w:szCs w:val="44"/>
              </w:rPr>
              <w:fldChar w:fldCharType="begin"/>
            </w:r>
            <w:r w:rsidRPr="00AD3B27">
              <w:rPr>
                <w:sz w:val="44"/>
                <w:szCs w:val="44"/>
              </w:rPr>
              <w:instrText xml:space="preserve"> DOCVARIABLE  MonthStart \@ MMMM \* MERGEFORMAT </w:instrText>
            </w:r>
            <w:r w:rsidRPr="00AD3B27">
              <w:rPr>
                <w:sz w:val="44"/>
                <w:szCs w:val="44"/>
              </w:rPr>
              <w:fldChar w:fldCharType="separate"/>
            </w:r>
            <w:r w:rsidR="00600A89" w:rsidRPr="00AD3B27">
              <w:rPr>
                <w:sz w:val="44"/>
                <w:szCs w:val="44"/>
              </w:rPr>
              <w:t>June</w:t>
            </w:r>
            <w:r w:rsidRPr="00AD3B27">
              <w:rPr>
                <w:sz w:val="44"/>
                <w:szCs w:val="44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3D8F269C" w14:textId="77777777" w:rsidR="00F8354F" w:rsidRPr="00AD3B27" w:rsidRDefault="00804FC2">
            <w:pPr>
              <w:pStyle w:val="Year"/>
              <w:spacing w:after="40"/>
              <w:rPr>
                <w:sz w:val="44"/>
                <w:szCs w:val="44"/>
              </w:rPr>
            </w:pPr>
            <w:r w:rsidRPr="00AD3B27">
              <w:rPr>
                <w:sz w:val="44"/>
                <w:szCs w:val="44"/>
              </w:rPr>
              <w:fldChar w:fldCharType="begin"/>
            </w:r>
            <w:r w:rsidRPr="00AD3B27">
              <w:rPr>
                <w:sz w:val="44"/>
                <w:szCs w:val="44"/>
              </w:rPr>
              <w:instrText xml:space="preserve"> DOCVARIABLE  MonthStart \@  yyyy   \* MERGEFORMAT </w:instrText>
            </w:r>
            <w:r w:rsidRPr="00AD3B27">
              <w:rPr>
                <w:sz w:val="44"/>
                <w:szCs w:val="44"/>
              </w:rPr>
              <w:fldChar w:fldCharType="separate"/>
            </w:r>
            <w:r w:rsidR="00600A89" w:rsidRPr="00AD3B27">
              <w:rPr>
                <w:sz w:val="44"/>
                <w:szCs w:val="44"/>
              </w:rPr>
              <w:t>2023</w:t>
            </w:r>
            <w:r w:rsidRPr="00AD3B27">
              <w:rPr>
                <w:sz w:val="44"/>
                <w:szCs w:val="44"/>
              </w:rPr>
              <w:fldChar w:fldCharType="end"/>
            </w: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14:paraId="3A31ABBF" w14:textId="77777777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FF6CE43" w14:textId="77777777" w:rsidR="00F8354F" w:rsidRDefault="0044439D">
            <w:pPr>
              <w:pStyle w:val="Days"/>
            </w:pPr>
            <w:sdt>
              <w:sdtPr>
                <w:id w:val="-1778867687"/>
                <w:placeholder>
                  <w:docPart w:val="98A16EEED507416EA2784BC7D421309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Sunday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A53C45E" w14:textId="77777777" w:rsidR="00F8354F" w:rsidRDefault="0044439D">
            <w:pPr>
              <w:pStyle w:val="Days"/>
            </w:pPr>
            <w:sdt>
              <w:sdtPr>
                <w:id w:val="-1020851123"/>
                <w:placeholder>
                  <w:docPart w:val="B00049F92CDB49CA85023CAA9EE63C4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AA136CC" w14:textId="77777777" w:rsidR="00F8354F" w:rsidRDefault="0044439D">
            <w:pPr>
              <w:pStyle w:val="Days"/>
            </w:pPr>
            <w:sdt>
              <w:sdtPr>
                <w:id w:val="1121034790"/>
                <w:placeholder>
                  <w:docPart w:val="7BF1205BE7E14EE8AE884E59A23E4EC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5BFF21F" w14:textId="77777777" w:rsidR="00F8354F" w:rsidRDefault="0044439D">
            <w:pPr>
              <w:pStyle w:val="Days"/>
            </w:pPr>
            <w:sdt>
              <w:sdtPr>
                <w:id w:val="-328132386"/>
                <w:placeholder>
                  <w:docPart w:val="DD67DE584F8F48DFBDECCA7648307E6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FB86A14" w14:textId="77777777" w:rsidR="00F8354F" w:rsidRDefault="0044439D">
            <w:pPr>
              <w:pStyle w:val="Days"/>
            </w:pPr>
            <w:sdt>
              <w:sdtPr>
                <w:id w:val="1241452743"/>
                <w:placeholder>
                  <w:docPart w:val="85390FAD60234BB98EECB00CDA81F05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0CA3A70" w14:textId="77777777" w:rsidR="00F8354F" w:rsidRDefault="0044439D">
            <w:pPr>
              <w:pStyle w:val="Days"/>
            </w:pPr>
            <w:sdt>
              <w:sdtPr>
                <w:id w:val="-65336403"/>
                <w:placeholder>
                  <w:docPart w:val="B8604426F14C42BC9DC6357D6ABF8B3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930A4DE" w14:textId="77777777" w:rsidR="00F8354F" w:rsidRDefault="0044439D">
            <w:pPr>
              <w:pStyle w:val="Days"/>
            </w:pPr>
            <w:sdt>
              <w:sdtPr>
                <w:id w:val="825547652"/>
                <w:placeholder>
                  <w:docPart w:val="D870D11AD726444A9A8D2AFFA83D0C7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15B1B33C" w14:textId="77777777" w:rsidTr="00436BD1">
        <w:trPr>
          <w:trHeight w:val="953"/>
        </w:trPr>
        <w:tc>
          <w:tcPr>
            <w:tcW w:w="714" w:type="pct"/>
            <w:tcBorders>
              <w:bottom w:val="nil"/>
            </w:tcBorders>
          </w:tcPr>
          <w:p w14:paraId="1E9682B9" w14:textId="0A3478D2" w:rsidR="00F8354F" w:rsidRPr="00C55DC3" w:rsidRDefault="00804FC2" w:rsidP="00C55DC3">
            <w:pPr>
              <w:pStyle w:val="Dates"/>
              <w:jc w:val="left"/>
              <w:rPr>
                <w:highlight w:val="yellow"/>
              </w:rPr>
            </w:pPr>
            <w:r w:rsidRPr="00C55DC3">
              <w:rPr>
                <w:highlight w:val="yellow"/>
              </w:rPr>
              <w:fldChar w:fldCharType="begin"/>
            </w:r>
            <w:r w:rsidRPr="00C55DC3">
              <w:rPr>
                <w:highlight w:val="yellow"/>
              </w:rPr>
              <w:instrText xml:space="preserve"> IF </w:instrText>
            </w:r>
            <w:r w:rsidRPr="00C55DC3">
              <w:rPr>
                <w:highlight w:val="yellow"/>
              </w:rPr>
              <w:fldChar w:fldCharType="begin"/>
            </w:r>
            <w:r w:rsidRPr="00C55DC3">
              <w:rPr>
                <w:highlight w:val="yellow"/>
              </w:rPr>
              <w:instrText xml:space="preserve"> DocVariable MonthStart \@ dddd </w:instrText>
            </w:r>
            <w:r w:rsidRPr="00C55DC3">
              <w:rPr>
                <w:highlight w:val="yellow"/>
              </w:rPr>
              <w:fldChar w:fldCharType="separate"/>
            </w:r>
            <w:r w:rsidR="00600A89" w:rsidRPr="00C55DC3">
              <w:rPr>
                <w:highlight w:val="yellow"/>
              </w:rPr>
              <w:instrText>Thursday</w:instrText>
            </w:r>
            <w:r w:rsidRPr="00C55DC3">
              <w:rPr>
                <w:highlight w:val="yellow"/>
              </w:rPr>
              <w:fldChar w:fldCharType="end"/>
            </w:r>
            <w:r w:rsidRPr="00C55DC3">
              <w:rPr>
                <w:highlight w:val="yellow"/>
              </w:rPr>
              <w:instrText xml:space="preserve"> = "Sunday" 1 ""</w:instrText>
            </w:r>
            <w:r w:rsidRPr="00C55DC3">
              <w:rPr>
                <w:highlight w:val="yellow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F21BFDD" w14:textId="7555D92D" w:rsidR="00F8354F" w:rsidRDefault="00804FC2" w:rsidP="001738A1">
            <w:pPr>
              <w:pStyle w:val="Dates"/>
              <w:jc w:val="left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00A89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00A8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CCA2DCC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00A89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00A8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ACBB173" w14:textId="77777777" w:rsidR="00FA0CD8" w:rsidRPr="00FA0CD8" w:rsidRDefault="00FA0CD8" w:rsidP="00FA0CD8">
            <w:pPr>
              <w:pStyle w:val="Dates"/>
              <w:tabs>
                <w:tab w:val="right" w:pos="1840"/>
              </w:tabs>
              <w:jc w:val="left"/>
              <w:rPr>
                <w:b/>
                <w:bCs/>
              </w:rPr>
            </w:pPr>
            <w:r w:rsidRPr="00FA0CD8">
              <w:rPr>
                <w:b/>
                <w:bCs/>
              </w:rPr>
              <w:t>Red Shirt Day</w:t>
            </w:r>
          </w:p>
          <w:p w14:paraId="134B9A8B" w14:textId="6E9B0884" w:rsidR="00F8354F" w:rsidRDefault="00FA0CD8" w:rsidP="00FA0CD8">
            <w:pPr>
              <w:pStyle w:val="Dates"/>
              <w:tabs>
                <w:tab w:val="right" w:pos="1840"/>
              </w:tabs>
              <w:jc w:val="left"/>
            </w:pPr>
            <w:r w:rsidRPr="00FA0CD8">
              <w:rPr>
                <w:b/>
                <w:bCs/>
              </w:rPr>
              <w:t>May 31st</w:t>
            </w:r>
            <w:r>
              <w:tab/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DocVariable MonthStart \@ dddd </w:instrText>
            </w:r>
            <w:r w:rsidR="00804FC2">
              <w:fldChar w:fldCharType="separate"/>
            </w:r>
            <w:r w:rsidR="00600A89">
              <w:instrText>Thursday</w:instrText>
            </w:r>
            <w:r w:rsidR="00804FC2">
              <w:fldChar w:fldCharType="end"/>
            </w:r>
            <w:r w:rsidR="00804FC2">
              <w:instrText xml:space="preserve"> = "Wednesday" 1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=C2 </w:instrText>
            </w:r>
            <w:r w:rsidR="00804FC2">
              <w:fldChar w:fldCharType="separate"/>
            </w:r>
            <w:r w:rsidR="00600A89">
              <w:rPr>
                <w:noProof/>
              </w:rPr>
              <w:instrText>0</w:instrText>
            </w:r>
            <w:r w:rsidR="00804FC2">
              <w:fldChar w:fldCharType="end"/>
            </w:r>
            <w:r w:rsidR="00804FC2">
              <w:instrText xml:space="preserve"> &lt;&gt; 0 </w:instrText>
            </w:r>
            <w:r w:rsidR="00804FC2">
              <w:fldChar w:fldCharType="begin"/>
            </w:r>
            <w:r w:rsidR="00804FC2">
              <w:instrText xml:space="preserve"> =C2+1 </w:instrText>
            </w:r>
            <w:r w:rsidR="00804FC2">
              <w:fldChar w:fldCharType="separate"/>
            </w:r>
            <w:r w:rsidR="007F20A4">
              <w:rPr>
                <w:noProof/>
              </w:rPr>
              <w:instrText>2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end"/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4AE6E3C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00A89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1E5A1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F20A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600A89">
              <w:rPr>
                <w:noProof/>
              </w:rPr>
              <w:t>1</w:t>
            </w:r>
            <w:r>
              <w:fldChar w:fldCharType="end"/>
            </w:r>
          </w:p>
          <w:p w14:paraId="56747926" w14:textId="0302A86A" w:rsidR="00872947" w:rsidRPr="00872947" w:rsidRDefault="00872947" w:rsidP="00872947">
            <w:pPr>
              <w:rPr>
                <w:b/>
                <w:bCs/>
              </w:rPr>
            </w:pPr>
            <w:r w:rsidRPr="00872947">
              <w:rPr>
                <w:b/>
                <w:bCs/>
              </w:rPr>
              <w:t>No Cafeteria Service today</w:t>
            </w:r>
          </w:p>
        </w:tc>
        <w:tc>
          <w:tcPr>
            <w:tcW w:w="714" w:type="pct"/>
            <w:tcBorders>
              <w:bottom w:val="nil"/>
            </w:tcBorders>
          </w:tcPr>
          <w:p w14:paraId="616F5D9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00A89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00A8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00A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00A8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00A89">
              <w:rPr>
                <w:noProof/>
              </w:rPr>
              <w:t>2</w:t>
            </w:r>
            <w:r>
              <w:fldChar w:fldCharType="end"/>
            </w:r>
          </w:p>
          <w:p w14:paraId="599EA5BC" w14:textId="77777777" w:rsidR="00872947" w:rsidRDefault="00872947" w:rsidP="00872947">
            <w:pPr>
              <w:rPr>
                <w:b/>
                <w:bCs/>
              </w:rPr>
            </w:pPr>
            <w:r w:rsidRPr="00872947">
              <w:rPr>
                <w:b/>
                <w:bCs/>
              </w:rPr>
              <w:t>No Cafeteria Service today</w:t>
            </w:r>
          </w:p>
          <w:p w14:paraId="4D58788D" w14:textId="1458F2FC" w:rsidR="00C10F38" w:rsidRPr="00872947" w:rsidRDefault="00C10F38" w:rsidP="00872947">
            <w:pPr>
              <w:rPr>
                <w:b/>
                <w:bCs/>
              </w:rPr>
            </w:pPr>
            <w:r>
              <w:rPr>
                <w:b/>
                <w:bCs/>
              </w:rPr>
              <w:t>Beach Wear &amp; Food Bank</w:t>
            </w:r>
          </w:p>
        </w:tc>
        <w:tc>
          <w:tcPr>
            <w:tcW w:w="714" w:type="pct"/>
            <w:tcBorders>
              <w:bottom w:val="nil"/>
            </w:tcBorders>
          </w:tcPr>
          <w:p w14:paraId="5615999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00A89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00A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00A8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00A89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00A89">
              <w:rPr>
                <w:noProof/>
              </w:rPr>
              <w:t>3</w:t>
            </w:r>
            <w:r>
              <w:fldChar w:fldCharType="end"/>
            </w:r>
          </w:p>
        </w:tc>
      </w:tr>
      <w:tr w:rsidR="00F8354F" w14:paraId="709CCF96" w14:textId="77777777" w:rsidTr="001738A1">
        <w:trPr>
          <w:trHeight w:hRule="exact" w:val="8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35D0EC" w14:textId="77777777" w:rsidR="00F8354F" w:rsidRPr="00C55DC3" w:rsidRDefault="00F8354F">
            <w:pPr>
              <w:rPr>
                <w:highlight w:val="yellow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9CDC8D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C5FFDD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F597D5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CE71FD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8F7C5D0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6C7A4E" w14:textId="77777777" w:rsidR="00F8354F" w:rsidRDefault="00F8354F"/>
        </w:tc>
      </w:tr>
      <w:tr w:rsidR="00F8354F" w14:paraId="32726019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AD491B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00A89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7E827B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600A89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48CE2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600A89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419A83B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600A89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7578EC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600A89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E9AFD3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600A89">
              <w:rPr>
                <w:noProof/>
              </w:rPr>
              <w:t>9</w:t>
            </w:r>
            <w:r>
              <w:fldChar w:fldCharType="end"/>
            </w:r>
          </w:p>
          <w:p w14:paraId="250DBBCE" w14:textId="2162047B" w:rsidR="00C10F38" w:rsidRDefault="00C10F38" w:rsidP="00F638CE">
            <w:pPr>
              <w:pStyle w:val="Dates"/>
              <w:jc w:val="left"/>
            </w:pPr>
            <w:r>
              <w:t>Dress like fav animal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AEA880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00A89">
              <w:rPr>
                <w:noProof/>
              </w:rPr>
              <w:t>10</w:t>
            </w:r>
            <w:r>
              <w:fldChar w:fldCharType="end"/>
            </w:r>
          </w:p>
        </w:tc>
      </w:tr>
      <w:tr w:rsidR="00F8354F" w14:paraId="051CDB87" w14:textId="77777777" w:rsidTr="00965BD1">
        <w:trPr>
          <w:trHeight w:hRule="exact" w:val="105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8DD5ED8" w14:textId="199A51FF" w:rsidR="00F8354F" w:rsidRDefault="00095118">
            <w:r>
              <w:t>Cafeteria – Week 2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F8C746A" w14:textId="4A3F9393" w:rsidR="00F8354F" w:rsidRPr="00872947" w:rsidRDefault="00872947">
            <w:pPr>
              <w:rPr>
                <w:b/>
                <w:bCs/>
              </w:rPr>
            </w:pPr>
            <w:r w:rsidRPr="00872947">
              <w:rPr>
                <w:b/>
                <w:bCs/>
              </w:rPr>
              <w:t>No Cafeteria Service today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A5AC839" w14:textId="3A2A09B8" w:rsidR="00F8354F" w:rsidRPr="00872947" w:rsidRDefault="00872947">
            <w:pPr>
              <w:rPr>
                <w:b/>
                <w:bCs/>
              </w:rPr>
            </w:pPr>
            <w:r w:rsidRPr="00872947">
              <w:rPr>
                <w:b/>
                <w:bCs/>
              </w:rPr>
              <w:t>No Cafeteria Service today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51CFAEF" w14:textId="18C1D8A6" w:rsidR="005E1F3F" w:rsidRDefault="005E1F3F" w:rsidP="005E1F3F">
            <w:pPr>
              <w:pStyle w:val="Dates"/>
              <w:jc w:val="left"/>
            </w:pPr>
            <w:r w:rsidRPr="002F76B0">
              <w:t>Volunteer Tea</w:t>
            </w:r>
          </w:p>
          <w:p w14:paraId="5FA12435" w14:textId="4DFAD770" w:rsidR="002F76B0" w:rsidRPr="002F76B0" w:rsidRDefault="002F76B0" w:rsidP="005E1F3F">
            <w:pPr>
              <w:pStyle w:val="Dates"/>
              <w:jc w:val="left"/>
            </w:pPr>
            <w:r>
              <w:t>@1:00PM</w:t>
            </w:r>
            <w:r w:rsidR="00AD3B27">
              <w:t>- You are invited</w:t>
            </w:r>
          </w:p>
          <w:p w14:paraId="27BFF1A6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A3B13F7" w14:textId="77777777" w:rsidR="00F8354F" w:rsidRDefault="00C55DC3">
            <w:r>
              <w:t>Grade 6 for a Day @ SJDA</w:t>
            </w:r>
          </w:p>
          <w:p w14:paraId="65641B1D" w14:textId="77777777" w:rsidR="00431507" w:rsidRDefault="00431507">
            <w:r>
              <w:t>World Empathy Day</w:t>
            </w:r>
          </w:p>
          <w:p w14:paraId="09A636F6" w14:textId="7F665AC6" w:rsidR="00965BD1" w:rsidRDefault="00965BD1">
            <w:r>
              <w:t>Ability Awareness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2E3C6E" w14:textId="77777777" w:rsidR="00F8354F" w:rsidRDefault="002D385A">
            <w:r>
              <w:t>Popcorn</w:t>
            </w:r>
          </w:p>
          <w:p w14:paraId="64F0D635" w14:textId="77777777" w:rsidR="00BF5385" w:rsidRDefault="00BF5385">
            <w:r>
              <w:t>Gr. 3-4 Ducks Unlimited Field Trip</w:t>
            </w:r>
          </w:p>
          <w:p w14:paraId="4897440C" w14:textId="06569B61" w:rsidR="00965BD1" w:rsidRDefault="00965BD1">
            <w:r>
              <w:t>Ability Awareness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E1A618A" w14:textId="77777777" w:rsidR="00F8354F" w:rsidRDefault="00F8354F"/>
        </w:tc>
      </w:tr>
      <w:tr w:rsidR="00F8354F" w14:paraId="3225ADE9" w14:textId="77777777" w:rsidTr="00F8354F">
        <w:tc>
          <w:tcPr>
            <w:tcW w:w="714" w:type="pct"/>
            <w:tcBorders>
              <w:bottom w:val="nil"/>
            </w:tcBorders>
          </w:tcPr>
          <w:p w14:paraId="3F1E8F3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600A89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2688A78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600A89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F94E97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600A89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ECE870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600A89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41FD65C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600A89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315578B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00A89">
              <w:rPr>
                <w:noProof/>
              </w:rPr>
              <w:t>16</w:t>
            </w:r>
            <w:r>
              <w:fldChar w:fldCharType="end"/>
            </w:r>
          </w:p>
          <w:p w14:paraId="046F830F" w14:textId="0C5512B9" w:rsidR="00C10F38" w:rsidRDefault="00F638CE" w:rsidP="00C10F38">
            <w:pPr>
              <w:pStyle w:val="Dates"/>
              <w:jc w:val="left"/>
            </w:pPr>
            <w:r>
              <w:t>Crazy</w:t>
            </w:r>
            <w:r w:rsidR="00C10F38">
              <w:t xml:space="preserve"> Hair &amp; Socks</w:t>
            </w:r>
          </w:p>
        </w:tc>
        <w:tc>
          <w:tcPr>
            <w:tcW w:w="714" w:type="pct"/>
            <w:tcBorders>
              <w:bottom w:val="nil"/>
            </w:tcBorders>
          </w:tcPr>
          <w:p w14:paraId="45037ED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00A89">
              <w:rPr>
                <w:noProof/>
              </w:rPr>
              <w:t>17</w:t>
            </w:r>
            <w:r>
              <w:fldChar w:fldCharType="end"/>
            </w:r>
          </w:p>
        </w:tc>
      </w:tr>
      <w:tr w:rsidR="00F8354F" w14:paraId="58793955" w14:textId="77777777" w:rsidTr="00081E3A">
        <w:trPr>
          <w:trHeight w:hRule="exact" w:val="1035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8B1E9AF" w14:textId="77777777" w:rsidR="005007FB" w:rsidRDefault="00095118">
            <w:r>
              <w:t>Cafeteria – Week 1</w:t>
            </w:r>
          </w:p>
          <w:p w14:paraId="6A8D9923" w14:textId="63F4CFC7" w:rsidR="005007FB" w:rsidRDefault="005007FB">
            <w:r>
              <w:t xml:space="preserve">Surprise Events for Grade 5 ‘s </w:t>
            </w:r>
            <w:proofErr w:type="gramStart"/>
            <w:r>
              <w:t>begin</w:t>
            </w:r>
            <w:proofErr w:type="gramEnd"/>
            <w:r>
              <w:t>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B4D219" w14:textId="77777777" w:rsidR="00F8354F" w:rsidRDefault="00252B33">
            <w:r>
              <w:t>Grade 5 Grad Trip to</w:t>
            </w:r>
          </w:p>
          <w:p w14:paraId="5538B738" w14:textId="5ECBE1F8" w:rsidR="00252B33" w:rsidRDefault="00252B33">
            <w:r>
              <w:t>Minister’s Island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3178B7" w14:textId="008463FF" w:rsidR="00F8354F" w:rsidRDefault="002D0C65">
            <w:r w:rsidRPr="002F76B0">
              <w:t xml:space="preserve">K </w:t>
            </w:r>
            <w:r w:rsidR="003072C6">
              <w:t>2023</w:t>
            </w:r>
            <w:r w:rsidR="00F638CE">
              <w:t xml:space="preserve"> </w:t>
            </w:r>
            <w:r w:rsidRPr="002F76B0">
              <w:t>Orientation Day</w:t>
            </w:r>
          </w:p>
          <w:p w14:paraId="7BD9C192" w14:textId="74E0128A" w:rsidR="003072C6" w:rsidRDefault="003072C6">
            <w:r>
              <w:t>Current K’s stay home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0F9BEF0" w14:textId="7F9DA0CA" w:rsidR="00F8354F" w:rsidRDefault="00AE1A08">
            <w:r>
              <w:t>1:00 Jump Rope for Heart Activities</w:t>
            </w:r>
          </w:p>
          <w:p w14:paraId="5D2E503B" w14:textId="77777777" w:rsidR="00395EA1" w:rsidRDefault="00395EA1"/>
          <w:p w14:paraId="6BE40342" w14:textId="7673365C" w:rsidR="00395EA1" w:rsidRDefault="00395EA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CAEB64" w14:textId="77777777" w:rsidR="00F8354F" w:rsidRDefault="00F8354F"/>
          <w:p w14:paraId="255DF9AF" w14:textId="09694FE6" w:rsidR="003E4072" w:rsidRDefault="003E4072">
            <w:r>
              <w:t>Sunbury Shores Art Display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E5807DC" w14:textId="77777777" w:rsidR="00F8354F" w:rsidRDefault="00436BD1">
            <w:r>
              <w:t xml:space="preserve">Grade 5 Grad Trip to </w:t>
            </w:r>
            <w:proofErr w:type="spellStart"/>
            <w:r>
              <w:t>Garcelon</w:t>
            </w:r>
            <w:proofErr w:type="spellEnd"/>
          </w:p>
          <w:p w14:paraId="2140680C" w14:textId="07FB13EB" w:rsidR="003E4072" w:rsidRDefault="003E4072">
            <w:r>
              <w:t>International Sea Turtle Presentations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EE4540C" w14:textId="77777777" w:rsidR="00F8354F" w:rsidRDefault="00F8354F"/>
        </w:tc>
      </w:tr>
      <w:tr w:rsidR="00F8354F" w14:paraId="51747AD5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D995E13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00A89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FBAE3D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600A89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FC32F8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600A89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E0437D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600A89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2E0456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600A8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A42D10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600A89">
              <w:rPr>
                <w:noProof/>
              </w:rPr>
              <w:t>23</w:t>
            </w:r>
            <w:r>
              <w:fldChar w:fldCharType="end"/>
            </w:r>
          </w:p>
          <w:p w14:paraId="70D3165F" w14:textId="0F31017F" w:rsidR="00C10F38" w:rsidRDefault="00C10F38" w:rsidP="00C10F38">
            <w:pPr>
              <w:pStyle w:val="Dates"/>
              <w:jc w:val="left"/>
            </w:pPr>
            <w:r>
              <w:t>9:00 Assembly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D0E1CD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600A89">
              <w:rPr>
                <w:noProof/>
              </w:rPr>
              <w:t>24</w:t>
            </w:r>
            <w:r>
              <w:fldChar w:fldCharType="end"/>
            </w:r>
          </w:p>
        </w:tc>
      </w:tr>
      <w:tr w:rsidR="00F8354F" w14:paraId="7717A2CF" w14:textId="77777777" w:rsidTr="005007FB">
        <w:trPr>
          <w:trHeight w:hRule="exact" w:val="1521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F01D60B" w14:textId="77777777" w:rsidR="00F8354F" w:rsidRDefault="00095118">
            <w:r>
              <w:t>Cafeteria – Week 2</w:t>
            </w:r>
          </w:p>
          <w:p w14:paraId="7C990F6C" w14:textId="7C9F4F0E" w:rsidR="00965BD1" w:rsidRDefault="00965BD1">
            <w:r>
              <w:t>Saint Andrew’s Father’s Day Race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17BF5A3" w14:textId="3CE30559" w:rsidR="005007FB" w:rsidRDefault="005007FB">
            <w:r>
              <w:t xml:space="preserve">11:30 Obstacle Course K </w:t>
            </w:r>
          </w:p>
          <w:p w14:paraId="16F19E78" w14:textId="078697D8" w:rsidR="00F8354F" w:rsidRDefault="005007FB">
            <w:proofErr w:type="gramStart"/>
            <w:r>
              <w:t>!2:30</w:t>
            </w:r>
            <w:proofErr w:type="gramEnd"/>
            <w:r>
              <w:t>-2:00 Fun Field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9DDFEFF" w14:textId="6C50EDE9" w:rsidR="00F8354F" w:rsidRDefault="00C55DC3">
            <w:r w:rsidRPr="003072C6">
              <w:t>SJDA Grads Walk of Fame</w:t>
            </w:r>
            <w:r w:rsidR="00B55467" w:rsidRPr="003072C6">
              <w:t xml:space="preserve"> @</w:t>
            </w:r>
            <w:r w:rsidR="003072C6" w:rsidRPr="003072C6">
              <w:t>10:00</w:t>
            </w:r>
          </w:p>
          <w:p w14:paraId="77C407E4" w14:textId="181EF892" w:rsidR="005007FB" w:rsidRDefault="005007FB">
            <w:r>
              <w:t xml:space="preserve">11:30 Pin </w:t>
            </w:r>
            <w:proofErr w:type="gramStart"/>
            <w:r>
              <w:t>The</w:t>
            </w:r>
            <w:proofErr w:type="gramEnd"/>
            <w:r>
              <w:t xml:space="preserve"> Tail</w:t>
            </w:r>
          </w:p>
          <w:p w14:paraId="4E591B5D" w14:textId="380F3F3E" w:rsidR="005007FB" w:rsidRDefault="005007FB">
            <w:r>
              <w:t>Rain</w:t>
            </w:r>
            <w:r w:rsidR="00AF7607">
              <w:t xml:space="preserve"> </w:t>
            </w:r>
            <w:r>
              <w:t>date for Field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03A383A" w14:textId="4F31FF96" w:rsidR="005007FB" w:rsidRDefault="005E1F3F" w:rsidP="005E1F3F">
            <w:pPr>
              <w:pStyle w:val="Dates"/>
              <w:jc w:val="left"/>
            </w:pPr>
            <w:r w:rsidRPr="003072C6">
              <w:t>Grad</w:t>
            </w:r>
            <w:r w:rsidR="003072C6" w:rsidRPr="003072C6">
              <w:t>e 5 Moving Up</w:t>
            </w:r>
            <w:r w:rsidR="005007FB">
              <w:t xml:space="preserve"> @ 9:00am</w:t>
            </w:r>
            <w:r w:rsidR="00F638CE">
              <w:t xml:space="preserve"> t</w:t>
            </w:r>
            <w:r w:rsidR="005007FB">
              <w:t xml:space="preserve">hen ice cream </w:t>
            </w:r>
            <w:proofErr w:type="gramStart"/>
            <w:r w:rsidR="005007FB">
              <w:t>social</w:t>
            </w:r>
            <w:proofErr w:type="gramEnd"/>
          </w:p>
          <w:p w14:paraId="29F717C3" w14:textId="4AE11855" w:rsidR="005007FB" w:rsidRPr="003072C6" w:rsidRDefault="005007FB" w:rsidP="005E1F3F">
            <w:pPr>
              <w:pStyle w:val="Dates"/>
              <w:jc w:val="left"/>
            </w:pPr>
            <w:proofErr w:type="gramStart"/>
            <w:r>
              <w:t>11:30  Ducky</w:t>
            </w:r>
            <w:proofErr w:type="gramEnd"/>
            <w:r>
              <w:t xml:space="preserve"> Pond</w:t>
            </w:r>
          </w:p>
          <w:p w14:paraId="4B7B9A59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ADA80DE" w14:textId="386F4B6C" w:rsidR="005007FB" w:rsidRDefault="005007FB" w:rsidP="005007FB">
            <w:r>
              <w:t>Huntsman Gift</w:t>
            </w:r>
          </w:p>
          <w:p w14:paraId="20AD4035" w14:textId="7BF197BF" w:rsidR="005007FB" w:rsidRDefault="005007FB" w:rsidP="005007FB">
            <w:r>
              <w:t>11:30 Cool Treat</w:t>
            </w:r>
          </w:p>
          <w:p w14:paraId="5FDD20D2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BCE63A2" w14:textId="77777777" w:rsidR="005007FB" w:rsidRDefault="005007FB">
            <w:r>
              <w:t>9:45 Dance Party</w:t>
            </w:r>
          </w:p>
          <w:p w14:paraId="4B939BF9" w14:textId="522FB8B9" w:rsidR="00F8354F" w:rsidRDefault="00C55DC3">
            <w:r>
              <w:t>Report Cards &amp; Last Day of School</w:t>
            </w:r>
          </w:p>
          <w:p w14:paraId="79097014" w14:textId="77777777" w:rsidR="00081E3A" w:rsidRDefault="00081E3A">
            <w:r>
              <w:t xml:space="preserve">Popcorn </w:t>
            </w:r>
          </w:p>
          <w:p w14:paraId="414105FC" w14:textId="2C4AD8BB" w:rsidR="005007FB" w:rsidRDefault="005007FB">
            <w:r>
              <w:t>Family Picnic 11:30-1:00pm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68F6B63" w14:textId="77777777" w:rsidR="00F8354F" w:rsidRDefault="00F8354F"/>
        </w:tc>
      </w:tr>
      <w:tr w:rsidR="00F8354F" w14:paraId="72C5AD31" w14:textId="77777777" w:rsidTr="00113783">
        <w:trPr>
          <w:trHeight w:hRule="exact" w:val="9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ECB1AB7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0CCBAB7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923EF53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2A10BC2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4CEBB0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FAB374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C32DEC" w14:textId="77777777" w:rsidR="00F8354F" w:rsidRDefault="00F8354F"/>
        </w:tc>
      </w:tr>
      <w:tr w:rsidR="00F8354F" w14:paraId="3AD7733C" w14:textId="77777777" w:rsidTr="00436BD1">
        <w:trPr>
          <w:trHeight w:hRule="exact" w:val="8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B65E4C8" w14:textId="36CD5BAF" w:rsidR="00AD3B27" w:rsidRDefault="00AD3B27">
            <w:proofErr w:type="spellStart"/>
            <w:r>
              <w:t>ent</w:t>
            </w:r>
            <w:proofErr w:type="spellEnd"/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F06A2E7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CA42E04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1862ED7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3BFAA59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AF6F3AB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EEED112" w14:textId="77777777" w:rsidR="00F8354F" w:rsidRDefault="00F8354F"/>
        </w:tc>
      </w:tr>
    </w:tbl>
    <w:tbl>
      <w:tblPr>
        <w:tblStyle w:val="PlainTable4"/>
        <w:tblW w:w="5000" w:type="pct"/>
        <w:tblLayout w:type="fixed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250"/>
        <w:gridCol w:w="6918"/>
      </w:tblGrid>
      <w:tr w:rsidR="004B794C" w:rsidRPr="00113783" w14:paraId="2A5599FD" w14:textId="77777777" w:rsidTr="004443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7F9F625E" w14:textId="77777777" w:rsidR="004B794C" w:rsidRPr="0044439D" w:rsidRDefault="0044439D" w:rsidP="004B794C">
            <w:pPr>
              <w:rPr>
                <w:b/>
                <w:bCs w:val="0"/>
                <w:sz w:val="22"/>
                <w:szCs w:val="22"/>
              </w:rPr>
            </w:pPr>
            <w:r w:rsidRPr="0044439D">
              <w:rPr>
                <w:b/>
                <w:bCs w:val="0"/>
                <w:sz w:val="22"/>
                <w:szCs w:val="22"/>
              </w:rPr>
              <w:t>Math Goals:</w:t>
            </w:r>
          </w:p>
          <w:p w14:paraId="73F2FE33" w14:textId="77777777" w:rsidR="0044439D" w:rsidRPr="0044439D" w:rsidRDefault="0044439D" w:rsidP="004B794C">
            <w:pPr>
              <w:rPr>
                <w:b/>
                <w:bCs w:val="0"/>
                <w:sz w:val="22"/>
                <w:szCs w:val="22"/>
              </w:rPr>
            </w:pPr>
          </w:p>
          <w:p w14:paraId="766C9A83" w14:textId="2CCDE977" w:rsidR="0044439D" w:rsidRPr="00113783" w:rsidRDefault="0044439D" w:rsidP="004B794C">
            <w:pPr>
              <w:rPr>
                <w:sz w:val="16"/>
                <w:szCs w:val="16"/>
              </w:rPr>
            </w:pPr>
            <w:r w:rsidRPr="0044439D">
              <w:rPr>
                <w:b/>
                <w:bCs w:val="0"/>
                <w:sz w:val="22"/>
                <w:szCs w:val="22"/>
              </w:rPr>
              <w:t>Literacy Goals:</w:t>
            </w:r>
          </w:p>
        </w:tc>
        <w:tc>
          <w:tcPr>
            <w:tcW w:w="3583" w:type="dxa"/>
          </w:tcPr>
          <w:p w14:paraId="5BB7B1F1" w14:textId="5EA0CD48" w:rsidR="00113783" w:rsidRPr="00113783" w:rsidRDefault="00113783" w:rsidP="00113783">
            <w:pPr>
              <w:pStyle w:val="Heading1"/>
              <w:rPr>
                <w:sz w:val="16"/>
                <w:szCs w:val="16"/>
              </w:rPr>
            </w:pPr>
          </w:p>
        </w:tc>
        <w:tc>
          <w:tcPr>
            <w:tcW w:w="250" w:type="dxa"/>
          </w:tcPr>
          <w:p w14:paraId="726D8B5D" w14:textId="129D0D38" w:rsidR="00F8354F" w:rsidRPr="00113783" w:rsidRDefault="00F8354F" w:rsidP="00AF7607">
            <w:pPr>
              <w:pStyle w:val="Heading2"/>
              <w:rPr>
                <w:sz w:val="16"/>
                <w:szCs w:val="16"/>
              </w:rPr>
            </w:pPr>
          </w:p>
        </w:tc>
        <w:tc>
          <w:tcPr>
            <w:tcW w:w="6918" w:type="dxa"/>
            <w:tcMar>
              <w:right w:w="0" w:type="dxa"/>
            </w:tcMar>
          </w:tcPr>
          <w:p w14:paraId="612D8509" w14:textId="70754FE7" w:rsidR="006F49DF" w:rsidRPr="00113783" w:rsidRDefault="0044439D" w:rsidP="0044439D">
            <w:pPr>
              <w:pStyle w:val="Heading1"/>
              <w:rPr>
                <w:sz w:val="16"/>
                <w:szCs w:val="16"/>
              </w:rPr>
            </w:pPr>
            <w:r w:rsidRPr="00113783">
              <w:rPr>
                <w:color w:val="000000"/>
                <w:sz w:val="16"/>
                <w:szCs w:val="16"/>
              </w:rPr>
              <w:t>Bike Rodeo Thank You</w:t>
            </w:r>
            <w:r>
              <w:rPr>
                <w:color w:val="000000"/>
                <w:sz w:val="16"/>
                <w:szCs w:val="16"/>
              </w:rPr>
              <w:t xml:space="preserve">: </w:t>
            </w:r>
            <w:r>
              <w:rPr>
                <w:color w:val="000000"/>
                <w:sz w:val="16"/>
                <w:szCs w:val="16"/>
              </w:rPr>
              <w:t xml:space="preserve">Hayward’s Bike shop, Allan Fiander, Roger McNabb, </w:t>
            </w:r>
            <w:r>
              <w:rPr>
                <w:color w:val="000000"/>
                <w:sz w:val="16"/>
                <w:szCs w:val="16"/>
              </w:rPr>
              <w:t>Lee Sochowsky</w:t>
            </w:r>
            <w:r>
              <w:rPr>
                <w:color w:val="000000"/>
                <w:sz w:val="16"/>
                <w:szCs w:val="16"/>
              </w:rPr>
              <w:t>, St Andrews Kiwanis Club, RCMP-Sgt. Henderson, Fire Chief-Kevin Theriault, Age Friendly Committee-Town of St Andrews</w:t>
            </w:r>
          </w:p>
        </w:tc>
      </w:tr>
      <w:tr w:rsidR="00113783" w:rsidRPr="00113783" w14:paraId="5FEA5CB4" w14:textId="77777777" w:rsidTr="0044439D">
        <w:trPr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2F1025CA" w14:textId="77777777" w:rsidR="00113783" w:rsidRPr="00113783" w:rsidRDefault="00113783" w:rsidP="00113783">
            <w:pPr>
              <w:jc w:val="center"/>
              <w:rPr>
                <w:bCs/>
                <w:noProof/>
                <w:sz w:val="16"/>
                <w:szCs w:val="16"/>
              </w:rPr>
            </w:pPr>
          </w:p>
          <w:p w14:paraId="19867639" w14:textId="77777777" w:rsidR="00113783" w:rsidRPr="00113783" w:rsidRDefault="00113783" w:rsidP="00113783">
            <w:pPr>
              <w:rPr>
                <w:bCs/>
                <w:noProof/>
                <w:sz w:val="16"/>
                <w:szCs w:val="16"/>
              </w:rPr>
            </w:pPr>
          </w:p>
          <w:p w14:paraId="33291F7F" w14:textId="77777777" w:rsidR="00113783" w:rsidRPr="00113783" w:rsidRDefault="00113783" w:rsidP="0011378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14:paraId="4BAA0A73" w14:textId="31FC315E" w:rsidR="00113783" w:rsidRPr="00113783" w:rsidRDefault="00113783" w:rsidP="00113783">
            <w:pPr>
              <w:rPr>
                <w:sz w:val="16"/>
                <w:szCs w:val="16"/>
              </w:rPr>
            </w:pPr>
          </w:p>
        </w:tc>
        <w:tc>
          <w:tcPr>
            <w:tcW w:w="250" w:type="dxa"/>
          </w:tcPr>
          <w:p w14:paraId="555FCA46" w14:textId="77777777" w:rsidR="00113783" w:rsidRPr="00113783" w:rsidRDefault="00113783" w:rsidP="00113783">
            <w:pPr>
              <w:pStyle w:val="Heading2"/>
              <w:rPr>
                <w:sz w:val="16"/>
                <w:szCs w:val="16"/>
              </w:rPr>
            </w:pPr>
          </w:p>
        </w:tc>
        <w:tc>
          <w:tcPr>
            <w:tcW w:w="6918" w:type="dxa"/>
            <w:tcMar>
              <w:right w:w="0" w:type="dxa"/>
            </w:tcMar>
          </w:tcPr>
          <w:p w14:paraId="56DFB9DE" w14:textId="77777777" w:rsidR="00113783" w:rsidRPr="00113783" w:rsidRDefault="00113783" w:rsidP="00113783">
            <w:pPr>
              <w:pStyle w:val="Heading1"/>
              <w:rPr>
                <w:color w:val="000000"/>
                <w:sz w:val="16"/>
                <w:szCs w:val="16"/>
              </w:rPr>
            </w:pPr>
          </w:p>
        </w:tc>
      </w:tr>
    </w:tbl>
    <w:p w14:paraId="6CB0C225" w14:textId="7FFAC69F" w:rsidR="008E6582" w:rsidRPr="00113783" w:rsidRDefault="008E6582">
      <w:pPr>
        <w:pStyle w:val="NoSpacing"/>
        <w:rPr>
          <w:b/>
          <w:bCs/>
          <w:sz w:val="16"/>
          <w:szCs w:val="16"/>
        </w:rPr>
      </w:pPr>
    </w:p>
    <w:sectPr w:rsidR="008E6582" w:rsidRPr="00113783" w:rsidSect="00113783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3FC89" w14:textId="77777777" w:rsidR="00600A89" w:rsidRDefault="00600A89">
      <w:pPr>
        <w:spacing w:before="0" w:after="0"/>
      </w:pPr>
      <w:r>
        <w:separator/>
      </w:r>
    </w:p>
  </w:endnote>
  <w:endnote w:type="continuationSeparator" w:id="0">
    <w:p w14:paraId="0A806316" w14:textId="77777777" w:rsidR="00600A89" w:rsidRDefault="00600A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663F4" w14:textId="77777777" w:rsidR="00600A89" w:rsidRDefault="00600A89">
      <w:pPr>
        <w:spacing w:before="0" w:after="0"/>
      </w:pPr>
      <w:r>
        <w:separator/>
      </w:r>
    </w:p>
  </w:footnote>
  <w:footnote w:type="continuationSeparator" w:id="0">
    <w:p w14:paraId="1AB10F68" w14:textId="77777777" w:rsidR="00600A89" w:rsidRDefault="00600A8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23"/>
    <w:docVar w:name="MonthStart" w:val="6/1/2023"/>
  </w:docVars>
  <w:rsids>
    <w:rsidRoot w:val="00600A89"/>
    <w:rsid w:val="0004047F"/>
    <w:rsid w:val="00041862"/>
    <w:rsid w:val="00081E3A"/>
    <w:rsid w:val="00087A2D"/>
    <w:rsid w:val="00095118"/>
    <w:rsid w:val="000958A4"/>
    <w:rsid w:val="00113783"/>
    <w:rsid w:val="001738A1"/>
    <w:rsid w:val="001E5A18"/>
    <w:rsid w:val="00252B33"/>
    <w:rsid w:val="00262469"/>
    <w:rsid w:val="002D0C65"/>
    <w:rsid w:val="002D385A"/>
    <w:rsid w:val="002F76B0"/>
    <w:rsid w:val="003072C6"/>
    <w:rsid w:val="00395EA1"/>
    <w:rsid w:val="003B46B4"/>
    <w:rsid w:val="003E4072"/>
    <w:rsid w:val="003F5669"/>
    <w:rsid w:val="00431507"/>
    <w:rsid w:val="00436BD1"/>
    <w:rsid w:val="0044439D"/>
    <w:rsid w:val="004B794C"/>
    <w:rsid w:val="005007FB"/>
    <w:rsid w:val="00532D2F"/>
    <w:rsid w:val="005E1F3F"/>
    <w:rsid w:val="00600A89"/>
    <w:rsid w:val="006D69BC"/>
    <w:rsid w:val="006F49DF"/>
    <w:rsid w:val="007D0B2E"/>
    <w:rsid w:val="007F20A4"/>
    <w:rsid w:val="007F7A5D"/>
    <w:rsid w:val="00804FC2"/>
    <w:rsid w:val="00872947"/>
    <w:rsid w:val="008E6582"/>
    <w:rsid w:val="00965BD1"/>
    <w:rsid w:val="00A03BF5"/>
    <w:rsid w:val="00AB51F9"/>
    <w:rsid w:val="00AD3B27"/>
    <w:rsid w:val="00AE1A08"/>
    <w:rsid w:val="00AF7607"/>
    <w:rsid w:val="00B50AB4"/>
    <w:rsid w:val="00B55467"/>
    <w:rsid w:val="00B936C4"/>
    <w:rsid w:val="00BE55EB"/>
    <w:rsid w:val="00BF5385"/>
    <w:rsid w:val="00C10F38"/>
    <w:rsid w:val="00C55DC3"/>
    <w:rsid w:val="00C93FA7"/>
    <w:rsid w:val="00CA55EB"/>
    <w:rsid w:val="00D459DA"/>
    <w:rsid w:val="00E55D96"/>
    <w:rsid w:val="00E6043F"/>
    <w:rsid w:val="00EA11E4"/>
    <w:rsid w:val="00EA45F5"/>
    <w:rsid w:val="00F0731E"/>
    <w:rsid w:val="00F638CE"/>
    <w:rsid w:val="00F8354F"/>
    <w:rsid w:val="00F941D1"/>
    <w:rsid w:val="00FA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75B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AB4"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AB4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a.godin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A16EEED507416EA2784BC7D4213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4B1E4-B81F-4884-96E9-21761D8FC7CB}"/>
      </w:docPartPr>
      <w:docPartBody>
        <w:p w:rsidR="004B1813" w:rsidRDefault="004B1813">
          <w:pPr>
            <w:pStyle w:val="98A16EEED507416EA2784BC7D421309F"/>
          </w:pPr>
          <w:r>
            <w:t>Sunday</w:t>
          </w:r>
        </w:p>
      </w:docPartBody>
    </w:docPart>
    <w:docPart>
      <w:docPartPr>
        <w:name w:val="B00049F92CDB49CA85023CAA9EE63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79E93-FC6B-4555-B18A-CED7C6E5E479}"/>
      </w:docPartPr>
      <w:docPartBody>
        <w:p w:rsidR="004B1813" w:rsidRDefault="004B1813">
          <w:pPr>
            <w:pStyle w:val="B00049F92CDB49CA85023CAA9EE63C48"/>
          </w:pPr>
          <w:r>
            <w:t>Monday</w:t>
          </w:r>
        </w:p>
      </w:docPartBody>
    </w:docPart>
    <w:docPart>
      <w:docPartPr>
        <w:name w:val="7BF1205BE7E14EE8AE884E59A23E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A0EE6-2522-4820-A049-A416EC3504BC}"/>
      </w:docPartPr>
      <w:docPartBody>
        <w:p w:rsidR="004B1813" w:rsidRDefault="004B1813">
          <w:pPr>
            <w:pStyle w:val="7BF1205BE7E14EE8AE884E59A23E4ECA"/>
          </w:pPr>
          <w:r>
            <w:t>Tuesday</w:t>
          </w:r>
        </w:p>
      </w:docPartBody>
    </w:docPart>
    <w:docPart>
      <w:docPartPr>
        <w:name w:val="DD67DE584F8F48DFBDECCA7648307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F4C75-A1D2-430E-86AB-64DD83B51FFA}"/>
      </w:docPartPr>
      <w:docPartBody>
        <w:p w:rsidR="004B1813" w:rsidRDefault="004B1813">
          <w:pPr>
            <w:pStyle w:val="DD67DE584F8F48DFBDECCA7648307E67"/>
          </w:pPr>
          <w:r>
            <w:t>Wednesday</w:t>
          </w:r>
        </w:p>
      </w:docPartBody>
    </w:docPart>
    <w:docPart>
      <w:docPartPr>
        <w:name w:val="85390FAD60234BB98EECB00CDA81F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F4F92-0770-492A-B7FE-8D67D9A8DB4A}"/>
      </w:docPartPr>
      <w:docPartBody>
        <w:p w:rsidR="004B1813" w:rsidRDefault="004B1813">
          <w:pPr>
            <w:pStyle w:val="85390FAD60234BB98EECB00CDA81F053"/>
          </w:pPr>
          <w:r>
            <w:t>Thursday</w:t>
          </w:r>
        </w:p>
      </w:docPartBody>
    </w:docPart>
    <w:docPart>
      <w:docPartPr>
        <w:name w:val="B8604426F14C42BC9DC6357D6ABF8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86B94-663B-42E4-AA9F-822E2F4F94FF}"/>
      </w:docPartPr>
      <w:docPartBody>
        <w:p w:rsidR="004B1813" w:rsidRDefault="004B1813">
          <w:pPr>
            <w:pStyle w:val="B8604426F14C42BC9DC6357D6ABF8B3B"/>
          </w:pPr>
          <w:r>
            <w:t>Friday</w:t>
          </w:r>
        </w:p>
      </w:docPartBody>
    </w:docPart>
    <w:docPart>
      <w:docPartPr>
        <w:name w:val="D870D11AD726444A9A8D2AFFA83D0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91BFE-53F0-43FC-80D3-D9DDBD0C2023}"/>
      </w:docPartPr>
      <w:docPartBody>
        <w:p w:rsidR="004B1813" w:rsidRDefault="004B1813">
          <w:pPr>
            <w:pStyle w:val="D870D11AD726444A9A8D2AFFA83D0C7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813"/>
    <w:rsid w:val="003A2899"/>
    <w:rsid w:val="004B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A16EEED507416EA2784BC7D421309F">
    <w:name w:val="98A16EEED507416EA2784BC7D421309F"/>
  </w:style>
  <w:style w:type="paragraph" w:customStyle="1" w:styleId="B00049F92CDB49CA85023CAA9EE63C48">
    <w:name w:val="B00049F92CDB49CA85023CAA9EE63C48"/>
  </w:style>
  <w:style w:type="paragraph" w:customStyle="1" w:styleId="7BF1205BE7E14EE8AE884E59A23E4ECA">
    <w:name w:val="7BF1205BE7E14EE8AE884E59A23E4ECA"/>
  </w:style>
  <w:style w:type="paragraph" w:customStyle="1" w:styleId="DD67DE584F8F48DFBDECCA7648307E67">
    <w:name w:val="DD67DE584F8F48DFBDECCA7648307E67"/>
  </w:style>
  <w:style w:type="paragraph" w:customStyle="1" w:styleId="85390FAD60234BB98EECB00CDA81F053">
    <w:name w:val="85390FAD60234BB98EECB00CDA81F053"/>
  </w:style>
  <w:style w:type="paragraph" w:customStyle="1" w:styleId="B8604426F14C42BC9DC6357D6ABF8B3B">
    <w:name w:val="B8604426F14C42BC9DC6357D6ABF8B3B"/>
  </w:style>
  <w:style w:type="paragraph" w:customStyle="1" w:styleId="D870D11AD726444A9A8D2AFFA83D0C73">
    <w:name w:val="D870D11AD726444A9A8D2AFFA83D0C73"/>
  </w:style>
  <w:style w:type="paragraph" w:customStyle="1" w:styleId="9295CE913436408A999711B69A1B70B8">
    <w:name w:val="9295CE913436408A999711B69A1B70B8"/>
  </w:style>
  <w:style w:type="paragraph" w:customStyle="1" w:styleId="ACF1112F246340A79D0F8B4E4E47BC3C">
    <w:name w:val="ACF1112F246340A79D0F8B4E4E47BC3C"/>
    <w:rsid w:val="003A2899"/>
  </w:style>
  <w:style w:type="paragraph" w:customStyle="1" w:styleId="87BF986CD29C4708AA5BCBA43FDE9DB9">
    <w:name w:val="87BF986CD29C4708AA5BCBA43FDE9DB9"/>
    <w:rsid w:val="003A2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1DAEAD-7195-4639-889A-DE67F647E78F}">
  <we:reference id="wa104051163" version="1.2.0.3" store="en-US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D41F1596264489796B372F2FDA8A0" ma:contentTypeVersion="1" ma:contentTypeDescription="Create a new document." ma:contentTypeScope="" ma:versionID="fc31ad02110e172c272dda8e0cc534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BA4C2F-234B-4111-BDA4-7D308DEB5EFC}"/>
</file>

<file path=customXml/itemProps2.xml><?xml version="1.0" encoding="utf-8"?>
<ds:datastoreItem xmlns:ds="http://schemas.openxmlformats.org/officeDocument/2006/customXml" ds:itemID="{E69D1BCF-F497-4766-B325-263CF637D5E7}"/>
</file>

<file path=customXml/itemProps3.xml><?xml version="1.0" encoding="utf-8"?>
<ds:datastoreItem xmlns:ds="http://schemas.openxmlformats.org/officeDocument/2006/customXml" ds:itemID="{A6617B6A-FCF3-4556-BCD3-8DD394E22A4C}"/>
</file>

<file path=customXml/itemProps4.xml><?xml version="1.0" encoding="utf-8"?>
<ds:datastoreItem xmlns:ds="http://schemas.openxmlformats.org/officeDocument/2006/customXml" ds:itemID="{EDC9338E-3794-495F-B186-104876D627E7}"/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2023-05-19T15:43:00Z</dcterms:created>
  <dcterms:modified xsi:type="dcterms:W3CDTF">2023-06-01T18:28:00Z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0x010100025D41F1596264489796B372F2FDA8A0</vt:lpwstr>
  </property>
</Properties>
</file>